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bookmarkStart w:id="0" w:name="_GoBack"/>
      <w:bookmarkEnd w:id="0"/>
      <w:r w:rsidRPr="002D6AB2">
        <w:rPr>
          <w:rFonts w:ascii="Lucida Sans Unicode" w:hAnsi="Lucida Sans Unicode" w:cs="Lucida Sans Unicode"/>
          <w:b/>
          <w:sz w:val="18"/>
          <w:szCs w:val="18"/>
        </w:rPr>
        <w:t>Ouderformulier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sz w:val="18"/>
          <w:szCs w:val="18"/>
        </w:rPr>
        <w:t xml:space="preserve">behorende bij het protocol </w:t>
      </w:r>
      <w:r w:rsidR="004949EE" w:rsidRPr="002D6AB2">
        <w:rPr>
          <w:rFonts w:ascii="Lucida Sans Unicode" w:hAnsi="Lucida Sans Unicode" w:cs="Lucida Sans Unicode"/>
          <w:b/>
          <w:sz w:val="18"/>
          <w:szCs w:val="18"/>
        </w:rPr>
        <w:t xml:space="preserve"> informatieverstrekking gescheiden ouders </w:t>
      </w:r>
      <w:r w:rsidRPr="002D6AB2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Naam van het kind: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4949EE" w:rsidRPr="002D6AB2" w:rsidRDefault="004949EE" w:rsidP="007332D3">
      <w:pPr>
        <w:pStyle w:val="Default"/>
        <w:rPr>
          <w:rFonts w:ascii="Lucida Sans Unicode" w:hAnsi="Lucida Sans Unicode" w:cs="Lucida Sans Unicode"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i/>
          <w:sz w:val="18"/>
          <w:szCs w:val="18"/>
        </w:rPr>
        <w:t xml:space="preserve">Geboortedatum: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Vanaf welke datum is er sprake van een officiële scheiding?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De </w:t>
      </w:r>
      <w:proofErr w:type="spellStart"/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>gezagssituatie</w:t>
      </w:r>
      <w:proofErr w:type="spellEnd"/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 </w:t>
      </w:r>
      <w:r w:rsidR="004949EE"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van </w:t>
      </w: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het kind is als volgt geregeld: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Beide ouders hebben het gezag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Alleen moeder heeft het gezag </w:t>
      </w:r>
    </w:p>
    <w:p w:rsidR="007332D3" w:rsidRPr="002D6AB2" w:rsidRDefault="007332D3" w:rsidP="007332D3">
      <w:pPr>
        <w:pStyle w:val="Default"/>
        <w:spacing w:after="23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Alleen vader heeft het gezag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Anders, nl: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Is er sprake van: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Co-ouderschap 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 / nee </w:t>
      </w: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wat zijn de gemaakte afspraken t.a.v. de </w:t>
      </w:r>
      <w:proofErr w:type="spellStart"/>
      <w:r w:rsidRPr="002D6AB2">
        <w:rPr>
          <w:rFonts w:ascii="Lucida Sans Unicode" w:hAnsi="Lucida Sans Unicode" w:cs="Lucida Sans Unicode"/>
          <w:sz w:val="18"/>
          <w:szCs w:val="18"/>
        </w:rPr>
        <w:t>opvoedings-verantwoordelijkheid</w:t>
      </w:r>
      <w:proofErr w:type="spellEnd"/>
      <w:r w:rsidRPr="002D6AB2">
        <w:rPr>
          <w:rFonts w:ascii="Lucida Sans Unicode" w:hAnsi="Lucida Sans Unicode" w:cs="Lucida Sans Unicode"/>
          <w:sz w:val="18"/>
          <w:szCs w:val="18"/>
        </w:rPr>
        <w:t xml:space="preserve">, verzorgingsregeling, samenwerking en overleg tussen de ouders? </w:t>
      </w: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B.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Een omgangsregeling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 / nee </w:t>
      </w: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hoe ziet deze omgangsregeling er uit? </w:t>
      </w: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firstLine="708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lastRenderedPageBreak/>
        <w:t xml:space="preserve">C.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Voogd/toeziend voogd </w:t>
      </w:r>
      <w:r w:rsidRPr="002D6AB2">
        <w:rPr>
          <w:rFonts w:ascii="Lucida Sans Unicode" w:hAnsi="Lucida Sans Unicode" w:cs="Lucida Sans Unicode"/>
          <w:sz w:val="18"/>
          <w:szCs w:val="18"/>
        </w:rPr>
        <w:tab/>
        <w:t xml:space="preserve">ja/nee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Indien met ja beantwoord, wie is er aangesteld als voogd en wat zijn de contactgegevens van deze voogd? 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Naam: 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Instelling:</w:t>
      </w:r>
    </w:p>
    <w:p w:rsidR="007332D3" w:rsidRPr="002D6AB2" w:rsidRDefault="007332D3" w:rsidP="007332D3">
      <w:pPr>
        <w:pStyle w:val="Default"/>
        <w:spacing w:line="360" w:lineRule="auto"/>
        <w:ind w:left="709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Telefoonnummer: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i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i/>
          <w:sz w:val="18"/>
          <w:szCs w:val="18"/>
        </w:rPr>
        <w:t xml:space="preserve">Aanwezigheid op school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Welke afspraken zijn er gemaakt over de aanwezig van ouders op school? (Zoals: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de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aanwezigheid als hulpouder, bijwonen van demonstratielessen en uitvoeringen e.d.)?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>Gegevens gezaghebbende ouder /hoofdverblijf leerling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Naam: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Emailadres: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 xml:space="preserve">Gegevens gezaghebbende ouder 2: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Naam: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Emailadres: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Cs/>
          <w:sz w:val="18"/>
          <w:szCs w:val="18"/>
        </w:rPr>
        <w:t xml:space="preserve">of: 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bCs/>
          <w:sz w:val="18"/>
          <w:szCs w:val="18"/>
        </w:rPr>
        <w:t xml:space="preserve">Gegevens niet–gezaghebbende ouder: </w:t>
      </w:r>
    </w:p>
    <w:p w:rsidR="007332D3" w:rsidRPr="002D6AB2" w:rsidRDefault="007332D3" w:rsidP="007332D3">
      <w:pPr>
        <w:pStyle w:val="Default"/>
        <w:spacing w:line="36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Naam: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Adres: 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Telefoonnummer: </w:t>
      </w:r>
    </w:p>
    <w:p w:rsidR="007332D3" w:rsidRPr="002D6AB2" w:rsidRDefault="007332D3" w:rsidP="007332D3">
      <w:pPr>
        <w:pStyle w:val="Default"/>
        <w:spacing w:line="480" w:lineRule="auto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Emailadres: </w:t>
      </w:r>
    </w:p>
    <w:p w:rsidR="00F30F61" w:rsidRPr="002D6AB2" w:rsidRDefault="00F30F61" w:rsidP="007332D3">
      <w:pPr>
        <w:pStyle w:val="Default"/>
        <w:spacing w:line="48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2D6AB2"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Meesturen: </w:t>
      </w:r>
    </w:p>
    <w:p w:rsidR="007332D3" w:rsidRPr="002D6AB2" w:rsidRDefault="00F30F61" w:rsidP="002D6AB2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Afschrift van het ouderschapsplan </w:t>
      </w:r>
    </w:p>
    <w:p w:rsidR="00F30F61" w:rsidRPr="002D6AB2" w:rsidRDefault="00F30F61" w:rsidP="002D6AB2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Afschrift van de beschikking van de (kinder-)rechter</w:t>
      </w:r>
    </w:p>
    <w:p w:rsidR="00F30F61" w:rsidRPr="002D6AB2" w:rsidRDefault="00F30F61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F30F61" w:rsidRPr="002D6AB2" w:rsidRDefault="00F30F61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Zijn er (juridische) bijzonderheden waar de school rekening mee moeten houden?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Nee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O Ja -&gt; vraag een gesprek aan met de directeur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B540AE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 xml:space="preserve">Wij gaan akkoord met de regels en richtlijnen die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Stichting Samenwerkende Vrijescholen Zuid-Holland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heeft opgesteld m.b.t. het protocol 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informatieverstrekking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 gescheiden ouders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 xml:space="preserve"> inclusief bijlagen. </w:t>
      </w:r>
      <w:r w:rsidRPr="002D6AB2">
        <w:rPr>
          <w:rFonts w:ascii="Lucida Sans Unicode" w:hAnsi="Lucida Sans Unicode" w:cs="Lucida Sans Unicode"/>
          <w:sz w:val="18"/>
          <w:szCs w:val="18"/>
        </w:rPr>
        <w:t xml:space="preserve">. 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Datum: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>Naam: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Han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>d</w:t>
      </w:r>
      <w:r w:rsidRPr="002D6AB2">
        <w:rPr>
          <w:rFonts w:ascii="Lucida Sans Unicode" w:hAnsi="Lucida Sans Unicode" w:cs="Lucida Sans Unicode"/>
          <w:sz w:val="18"/>
          <w:szCs w:val="18"/>
        </w:rPr>
        <w:t>tekening: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Datum:</w:t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</w:r>
      <w:r w:rsidRPr="002D6AB2">
        <w:rPr>
          <w:rFonts w:ascii="Lucida Sans Unicode" w:hAnsi="Lucida Sans Unicode" w:cs="Lucida Sans Unicode"/>
          <w:sz w:val="18"/>
          <w:szCs w:val="18"/>
        </w:rPr>
        <w:tab/>
        <w:t>Naam</w:t>
      </w: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</w:p>
    <w:p w:rsidR="007332D3" w:rsidRPr="002D6AB2" w:rsidRDefault="007332D3" w:rsidP="007332D3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2D6AB2">
        <w:rPr>
          <w:rFonts w:ascii="Lucida Sans Unicode" w:hAnsi="Lucida Sans Unicode" w:cs="Lucida Sans Unicode"/>
          <w:sz w:val="18"/>
          <w:szCs w:val="18"/>
        </w:rPr>
        <w:t>Han</w:t>
      </w:r>
      <w:r w:rsidR="00F30F61" w:rsidRPr="002D6AB2">
        <w:rPr>
          <w:rFonts w:ascii="Lucida Sans Unicode" w:hAnsi="Lucida Sans Unicode" w:cs="Lucida Sans Unicode"/>
          <w:sz w:val="18"/>
          <w:szCs w:val="18"/>
        </w:rPr>
        <w:t>d</w:t>
      </w:r>
      <w:r w:rsidRPr="002D6AB2">
        <w:rPr>
          <w:rFonts w:ascii="Lucida Sans Unicode" w:hAnsi="Lucida Sans Unicode" w:cs="Lucida Sans Unicode"/>
          <w:sz w:val="18"/>
          <w:szCs w:val="18"/>
        </w:rPr>
        <w:t>tekening:</w:t>
      </w:r>
    </w:p>
    <w:sectPr w:rsidR="007332D3" w:rsidRPr="002D6AB2" w:rsidSect="002D6AB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C6" w:rsidRDefault="00CA74C6">
      <w:r>
        <w:separator/>
      </w:r>
    </w:p>
  </w:endnote>
  <w:endnote w:type="continuationSeparator" w:id="0">
    <w:p w:rsidR="00CA74C6" w:rsidRDefault="00CA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1" w:rsidRPr="002D6AB2" w:rsidRDefault="007332D3" w:rsidP="002D6AB2">
    <w:pPr>
      <w:pStyle w:val="Voettekst"/>
      <w:pBdr>
        <w:top w:val="single" w:sz="4" w:space="1" w:color="auto"/>
      </w:pBdr>
      <w:jc w:val="left"/>
      <w:rPr>
        <w:rFonts w:ascii="Lucida Sans Unicode" w:hAnsi="Lucida Sans Unicode" w:cs="Lucida Sans Unicode"/>
        <w:sz w:val="16"/>
        <w:szCs w:val="16"/>
      </w:rPr>
    </w:pPr>
    <w:r w:rsidRPr="002D6AB2">
      <w:rPr>
        <w:rFonts w:ascii="Lucida Sans Unicode" w:hAnsi="Lucida Sans Unicode" w:cs="Lucida Sans Unicode"/>
        <w:i/>
        <w:sz w:val="16"/>
        <w:szCs w:val="16"/>
      </w:rPr>
      <w:t>Protocol</w:t>
    </w:r>
    <w:r w:rsidR="004949EE" w:rsidRPr="002D6AB2">
      <w:rPr>
        <w:rFonts w:ascii="Lucida Sans Unicode" w:hAnsi="Lucida Sans Unicode" w:cs="Lucida Sans Unicode"/>
        <w:i/>
        <w:sz w:val="16"/>
        <w:szCs w:val="16"/>
      </w:rPr>
      <w:t xml:space="preserve"> informatieverstrekking </w:t>
    </w:r>
    <w:r w:rsidRPr="002D6AB2">
      <w:rPr>
        <w:rFonts w:ascii="Lucida Sans Unicode" w:hAnsi="Lucida Sans Unicode" w:cs="Lucida Sans Unicode"/>
        <w:i/>
        <w:sz w:val="16"/>
        <w:szCs w:val="16"/>
      </w:rPr>
      <w:t xml:space="preserve">gescheiden ouders </w:t>
    </w:r>
    <w:r w:rsidR="002D6AB2" w:rsidRPr="002D6AB2">
      <w:rPr>
        <w:rFonts w:ascii="Lucida Sans Unicode" w:hAnsi="Lucida Sans Unicode" w:cs="Lucida Sans Unicode"/>
        <w:sz w:val="16"/>
        <w:szCs w:val="16"/>
      </w:rPr>
      <w:tab/>
    </w:r>
    <w:r w:rsidR="002D6AB2" w:rsidRPr="002D6AB2">
      <w:rPr>
        <w:rFonts w:ascii="Lucida Sans Unicode" w:hAnsi="Lucida Sans Unicode" w:cs="Lucida Sans Unicode"/>
        <w:sz w:val="16"/>
        <w:szCs w:val="16"/>
      </w:rPr>
      <w:tab/>
      <w:t xml:space="preserve">ouderformulier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C6" w:rsidRDefault="00CA74C6">
      <w:r>
        <w:separator/>
      </w:r>
    </w:p>
  </w:footnote>
  <w:footnote w:type="continuationSeparator" w:id="0">
    <w:p w:rsidR="00CA74C6" w:rsidRDefault="00CA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B2" w:rsidRDefault="002D6AB2" w:rsidP="002D6AB2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695259" cy="96012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ZH nieuw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2" cy="97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EEB"/>
    <w:multiLevelType w:val="hybridMultilevel"/>
    <w:tmpl w:val="893E9866"/>
    <w:lvl w:ilvl="0" w:tplc="EF7C2C1C"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D3"/>
    <w:rsid w:val="001025DE"/>
    <w:rsid w:val="001333E8"/>
    <w:rsid w:val="002D6AB2"/>
    <w:rsid w:val="004252BE"/>
    <w:rsid w:val="004949EE"/>
    <w:rsid w:val="005B7E9C"/>
    <w:rsid w:val="00636E9C"/>
    <w:rsid w:val="007332D3"/>
    <w:rsid w:val="007D4A8F"/>
    <w:rsid w:val="00B540AE"/>
    <w:rsid w:val="00B75D3F"/>
    <w:rsid w:val="00CA74C6"/>
    <w:rsid w:val="00F30F61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B17492-0D6B-45C2-B1A8-2E80EAF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2D3"/>
    <w:pPr>
      <w:spacing w:line="240" w:lineRule="auto"/>
      <w:jc w:val="center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32D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2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D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9E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3D86-4D67-4EA7-B2BF-E2190730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2A305BF5</Template>
  <TotalTime>0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Wonnebald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 Bakker</dc:creator>
  <cp:lastModifiedBy>Sharda Nabibaks</cp:lastModifiedBy>
  <cp:revision>2</cp:revision>
  <cp:lastPrinted>2017-10-05T12:04:00Z</cp:lastPrinted>
  <dcterms:created xsi:type="dcterms:W3CDTF">2019-04-03T07:14:00Z</dcterms:created>
  <dcterms:modified xsi:type="dcterms:W3CDTF">2019-04-03T07:14:00Z</dcterms:modified>
</cp:coreProperties>
</file>